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82C" w:rsidRPr="00F36CE0" w:rsidRDefault="00DA482C" w:rsidP="00B56D9C">
      <w:pPr>
        <w:widowControl w:val="0"/>
        <w:suppressAutoHyphens/>
        <w:autoSpaceDE w:val="0"/>
        <w:jc w:val="center"/>
        <w:rPr>
          <w:sz w:val="20"/>
          <w:szCs w:val="20"/>
          <w:lang w:eastAsia="ar-SA"/>
        </w:rPr>
      </w:pPr>
      <w:r w:rsidRPr="00F36CE0">
        <w:rPr>
          <w:sz w:val="20"/>
          <w:szCs w:val="20"/>
          <w:lang w:eastAsia="ar-SA"/>
        </w:rPr>
        <w:t>МУНИЦИПАЛЬНОЕ БЮДЖЕТНОЕ ОБРАЗОВАТЕЛЬНОЕ УЧРЕЖДЕНИЕ</w:t>
      </w:r>
    </w:p>
    <w:p w:rsidR="00DA482C" w:rsidRPr="00F36CE0" w:rsidRDefault="00DA482C" w:rsidP="00B56D9C">
      <w:pPr>
        <w:widowControl w:val="0"/>
        <w:suppressAutoHyphens/>
        <w:autoSpaceDE w:val="0"/>
        <w:jc w:val="center"/>
        <w:rPr>
          <w:sz w:val="20"/>
          <w:szCs w:val="20"/>
          <w:lang w:eastAsia="ar-SA"/>
        </w:rPr>
      </w:pPr>
      <w:r w:rsidRPr="00F36CE0">
        <w:rPr>
          <w:sz w:val="20"/>
          <w:szCs w:val="20"/>
          <w:lang w:eastAsia="ar-SA"/>
        </w:rPr>
        <w:t>ДОПОЛНИТЕЛЬНОГО ОБРАЗОВАНИЯ ДЕТЕЙ</w:t>
      </w:r>
    </w:p>
    <w:p w:rsidR="00DA482C" w:rsidRPr="00F36CE0" w:rsidRDefault="00DA482C" w:rsidP="00B56D9C">
      <w:pPr>
        <w:widowControl w:val="0"/>
        <w:suppressAutoHyphens/>
        <w:autoSpaceDE w:val="0"/>
        <w:jc w:val="center"/>
        <w:rPr>
          <w:sz w:val="20"/>
          <w:szCs w:val="20"/>
          <w:lang w:eastAsia="ar-SA"/>
        </w:rPr>
      </w:pPr>
      <w:r w:rsidRPr="00F36CE0">
        <w:rPr>
          <w:sz w:val="20"/>
          <w:szCs w:val="20"/>
          <w:lang w:eastAsia="ar-SA"/>
        </w:rPr>
        <w:t>«ЦЕНТР ДЕТСКОГО ТВОРЧЕСТВА</w:t>
      </w:r>
    </w:p>
    <w:p w:rsidR="00DA482C" w:rsidRPr="00F36CE0" w:rsidRDefault="00DA482C" w:rsidP="00B56D9C">
      <w:pPr>
        <w:widowControl w:val="0"/>
        <w:pBdr>
          <w:bottom w:val="single" w:sz="8" w:space="1" w:color="000000"/>
        </w:pBdr>
        <w:suppressAutoHyphens/>
        <w:autoSpaceDE w:val="0"/>
        <w:jc w:val="center"/>
        <w:rPr>
          <w:sz w:val="20"/>
          <w:szCs w:val="20"/>
          <w:lang w:eastAsia="ar-SA"/>
        </w:rPr>
      </w:pPr>
      <w:r w:rsidRPr="00F36CE0">
        <w:rPr>
          <w:sz w:val="20"/>
          <w:szCs w:val="20"/>
          <w:lang w:eastAsia="ar-SA"/>
        </w:rPr>
        <w:t>города ГОРНО-АЛТАЙСКА»</w:t>
      </w:r>
    </w:p>
    <w:p w:rsidR="00DA482C" w:rsidRPr="00F36CE0" w:rsidRDefault="00DA482C" w:rsidP="00B56D9C">
      <w:pPr>
        <w:widowControl w:val="0"/>
        <w:pBdr>
          <w:bottom w:val="single" w:sz="8" w:space="1" w:color="000000"/>
        </w:pBdr>
        <w:suppressAutoHyphens/>
        <w:autoSpaceDE w:val="0"/>
        <w:jc w:val="center"/>
        <w:rPr>
          <w:i/>
          <w:sz w:val="20"/>
          <w:szCs w:val="20"/>
          <w:lang w:eastAsia="ar-SA"/>
        </w:rPr>
      </w:pPr>
      <w:r w:rsidRPr="00F36CE0">
        <w:rPr>
          <w:i/>
          <w:sz w:val="20"/>
          <w:szCs w:val="20"/>
          <w:lang w:eastAsia="ar-SA"/>
        </w:rPr>
        <w:t>649000, пр-т Коммунистический, 53\1</w:t>
      </w:r>
    </w:p>
    <w:p w:rsidR="00DA482C" w:rsidRPr="00407E4A" w:rsidRDefault="00DA482C" w:rsidP="00B56D9C">
      <w:pPr>
        <w:widowControl w:val="0"/>
        <w:pBdr>
          <w:bottom w:val="single" w:sz="8" w:space="1" w:color="000000"/>
        </w:pBdr>
        <w:suppressAutoHyphens/>
        <w:autoSpaceDE w:val="0"/>
        <w:jc w:val="center"/>
        <w:rPr>
          <w:i/>
          <w:color w:val="000000"/>
          <w:sz w:val="20"/>
          <w:szCs w:val="20"/>
          <w:u w:val="single"/>
          <w:lang w:eastAsia="ar-SA"/>
        </w:rPr>
      </w:pPr>
      <w:r w:rsidRPr="00F36CE0">
        <w:rPr>
          <w:i/>
          <w:sz w:val="20"/>
          <w:szCs w:val="20"/>
          <w:lang w:eastAsia="ar-SA"/>
        </w:rPr>
        <w:t>тел</w:t>
      </w:r>
      <w:r w:rsidRPr="00407E4A">
        <w:rPr>
          <w:i/>
          <w:sz w:val="20"/>
          <w:szCs w:val="20"/>
          <w:lang w:eastAsia="ar-SA"/>
        </w:rPr>
        <w:t xml:space="preserve">.2-62-43, 2-28-59;  </w:t>
      </w:r>
      <w:r w:rsidRPr="00F36CE0">
        <w:rPr>
          <w:i/>
          <w:sz w:val="20"/>
          <w:szCs w:val="20"/>
          <w:lang w:val="en-US" w:eastAsia="ar-SA"/>
        </w:rPr>
        <w:t>e</w:t>
      </w:r>
      <w:r w:rsidRPr="00407E4A">
        <w:rPr>
          <w:i/>
          <w:sz w:val="20"/>
          <w:szCs w:val="20"/>
          <w:lang w:eastAsia="ar-SA"/>
        </w:rPr>
        <w:t>-</w:t>
      </w:r>
      <w:r w:rsidRPr="00F36CE0">
        <w:rPr>
          <w:i/>
          <w:sz w:val="20"/>
          <w:szCs w:val="20"/>
          <w:lang w:val="en-US" w:eastAsia="ar-SA"/>
        </w:rPr>
        <w:t>mail</w:t>
      </w:r>
      <w:r w:rsidRPr="00407E4A">
        <w:rPr>
          <w:i/>
          <w:color w:val="000000"/>
          <w:sz w:val="20"/>
          <w:szCs w:val="20"/>
          <w:lang w:eastAsia="ar-SA"/>
        </w:rPr>
        <w:t xml:space="preserve">: </w:t>
      </w:r>
      <w:hyperlink r:id="rId5" w:history="1">
        <w:r w:rsidRPr="00F36CE0">
          <w:rPr>
            <w:color w:val="0000FF"/>
            <w:sz w:val="20"/>
            <w:szCs w:val="20"/>
            <w:u w:val="single"/>
            <w:lang w:val="en-US" w:eastAsia="ar-SA"/>
          </w:rPr>
          <w:t>gcdt</w:t>
        </w:r>
        <w:r w:rsidRPr="00407E4A">
          <w:rPr>
            <w:color w:val="0000FF"/>
            <w:sz w:val="20"/>
            <w:szCs w:val="20"/>
            <w:u w:val="single"/>
            <w:lang w:eastAsia="ar-SA"/>
          </w:rPr>
          <w:t>-</w:t>
        </w:r>
        <w:r w:rsidRPr="00F36CE0">
          <w:rPr>
            <w:color w:val="0000FF"/>
            <w:sz w:val="20"/>
            <w:szCs w:val="20"/>
            <w:u w:val="single"/>
            <w:lang w:val="en-US" w:eastAsia="ar-SA"/>
          </w:rPr>
          <w:t>ga</w:t>
        </w:r>
        <w:r w:rsidRPr="00407E4A">
          <w:rPr>
            <w:color w:val="0000FF"/>
            <w:sz w:val="20"/>
            <w:szCs w:val="20"/>
            <w:u w:val="single"/>
            <w:lang w:eastAsia="ar-SA"/>
          </w:rPr>
          <w:t>@</w:t>
        </w:r>
        <w:r w:rsidRPr="00F36CE0">
          <w:rPr>
            <w:color w:val="0000FF"/>
            <w:sz w:val="20"/>
            <w:szCs w:val="20"/>
            <w:u w:val="single"/>
            <w:lang w:val="en-US" w:eastAsia="ar-SA"/>
          </w:rPr>
          <w:t>mail</w:t>
        </w:r>
        <w:r w:rsidRPr="00407E4A">
          <w:rPr>
            <w:color w:val="0000FF"/>
            <w:sz w:val="20"/>
            <w:szCs w:val="20"/>
            <w:u w:val="single"/>
            <w:lang w:eastAsia="ar-SA"/>
          </w:rPr>
          <w:t>.</w:t>
        </w:r>
        <w:r w:rsidRPr="00F36CE0">
          <w:rPr>
            <w:color w:val="0000FF"/>
            <w:sz w:val="20"/>
            <w:szCs w:val="20"/>
            <w:u w:val="single"/>
            <w:lang w:val="en-US" w:eastAsia="ar-SA"/>
          </w:rPr>
          <w:t>ru</w:t>
        </w:r>
      </w:hyperlink>
    </w:p>
    <w:p w:rsidR="00DA482C" w:rsidRPr="00407E4A" w:rsidRDefault="00DA482C" w:rsidP="00287DE4">
      <w:pPr>
        <w:rPr>
          <w:sz w:val="28"/>
          <w:szCs w:val="28"/>
        </w:rPr>
      </w:pPr>
    </w:p>
    <w:p w:rsidR="00DA482C" w:rsidRDefault="00DA482C" w:rsidP="00C11E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Отчёт </w:t>
      </w:r>
    </w:p>
    <w:p w:rsidR="00DA482C" w:rsidRDefault="00DA482C" w:rsidP="00C11E86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исполнении муниципального задания МБОУ ДОД «ЦДТ г. Горно-Алтайска»</w:t>
      </w:r>
    </w:p>
    <w:p w:rsidR="00DA482C" w:rsidRDefault="00DA482C" w:rsidP="00287DE4">
      <w:pPr>
        <w:rPr>
          <w:sz w:val="28"/>
          <w:szCs w:val="28"/>
        </w:rPr>
      </w:pPr>
    </w:p>
    <w:p w:rsidR="00DA482C" w:rsidRDefault="00DA482C" w:rsidP="00287DE4">
      <w:pPr>
        <w:pStyle w:val="western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Требования к отчетности об исполнении муниципального задания </w:t>
      </w:r>
    </w:p>
    <w:p w:rsidR="00DA482C" w:rsidRDefault="00DA482C" w:rsidP="00287DE4">
      <w:pPr>
        <w:pStyle w:val="western"/>
        <w:spacing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8.1. Форма отчета об исполнении муниципального задания</w:t>
      </w:r>
    </w:p>
    <w:p w:rsidR="00DA482C" w:rsidRPr="00287DE4" w:rsidRDefault="00DA482C" w:rsidP="00287DE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87DE4">
        <w:rPr>
          <w:color w:val="000000"/>
          <w:sz w:val="22"/>
          <w:szCs w:val="22"/>
        </w:rPr>
        <w:t xml:space="preserve">Отчет по исполнению муниципального задания за </w:t>
      </w:r>
      <w:r>
        <w:rPr>
          <w:color w:val="000000"/>
          <w:sz w:val="22"/>
          <w:szCs w:val="22"/>
        </w:rPr>
        <w:t xml:space="preserve"> 2012 </w:t>
      </w:r>
      <w:r w:rsidRPr="00287DE4">
        <w:rPr>
          <w:color w:val="000000"/>
          <w:sz w:val="22"/>
          <w:szCs w:val="22"/>
        </w:rPr>
        <w:t xml:space="preserve"> год</w:t>
      </w:r>
    </w:p>
    <w:p w:rsidR="00DA482C" w:rsidRPr="00287DE4" w:rsidRDefault="00DA482C" w:rsidP="00287DE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W w:w="15465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46"/>
        <w:gridCol w:w="2435"/>
        <w:gridCol w:w="1526"/>
        <w:gridCol w:w="3011"/>
        <w:gridCol w:w="2574"/>
        <w:gridCol w:w="2679"/>
        <w:gridCol w:w="2694"/>
      </w:tblGrid>
      <w:tr w:rsidR="00DA482C" w:rsidRPr="00287DE4" w:rsidTr="005E4DF8">
        <w:trPr>
          <w:trHeight w:val="312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482C" w:rsidRPr="00287DE4" w:rsidRDefault="00DA482C" w:rsidP="00287D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87DE4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482C" w:rsidRPr="00287DE4" w:rsidRDefault="00DA482C" w:rsidP="00287D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87DE4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482C" w:rsidRPr="00287DE4" w:rsidRDefault="00DA482C" w:rsidP="00287D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87DE4">
              <w:rPr>
                <w:color w:val="000000"/>
                <w:sz w:val="22"/>
                <w:szCs w:val="22"/>
              </w:rPr>
              <w:t>Единица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482C" w:rsidRPr="00287DE4" w:rsidRDefault="00DA482C" w:rsidP="00287D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87DE4">
              <w:rPr>
                <w:color w:val="000000"/>
                <w:sz w:val="22"/>
                <w:szCs w:val="22"/>
              </w:rPr>
              <w:t>Значение, утвержденное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482C" w:rsidRPr="00287DE4" w:rsidRDefault="00DA482C" w:rsidP="00287D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87DE4">
              <w:rPr>
                <w:color w:val="000000"/>
                <w:sz w:val="22"/>
                <w:szCs w:val="22"/>
              </w:rPr>
              <w:t>Фактическое значение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482C" w:rsidRPr="00287DE4" w:rsidRDefault="00DA482C" w:rsidP="00287D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87DE4">
              <w:rPr>
                <w:color w:val="000000"/>
                <w:sz w:val="22"/>
                <w:szCs w:val="22"/>
              </w:rPr>
              <w:t>Характеристика причин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482C" w:rsidRPr="00287DE4" w:rsidRDefault="00DA482C" w:rsidP="00287D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87DE4">
              <w:rPr>
                <w:color w:val="000000"/>
                <w:sz w:val="22"/>
                <w:szCs w:val="22"/>
              </w:rPr>
              <w:t>Источник информации</w:t>
            </w:r>
          </w:p>
        </w:tc>
      </w:tr>
      <w:tr w:rsidR="00DA482C" w:rsidRPr="00287DE4" w:rsidTr="005E4DF8">
        <w:trPr>
          <w:trHeight w:val="254"/>
        </w:trPr>
        <w:tc>
          <w:tcPr>
            <w:tcW w:w="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482C" w:rsidRPr="00287DE4" w:rsidRDefault="00DA482C" w:rsidP="00287D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87DE4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482C" w:rsidRPr="00287DE4" w:rsidRDefault="00DA482C" w:rsidP="00287D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87DE4">
              <w:rPr>
                <w:color w:val="000000"/>
                <w:sz w:val="22"/>
                <w:szCs w:val="22"/>
              </w:rPr>
              <w:t>показателя</w:t>
            </w: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482C" w:rsidRPr="00287DE4" w:rsidRDefault="00DA482C" w:rsidP="00287D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87DE4">
              <w:rPr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30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482C" w:rsidRPr="00287DE4" w:rsidRDefault="00DA482C" w:rsidP="00287D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87DE4">
              <w:rPr>
                <w:color w:val="000000"/>
                <w:sz w:val="22"/>
                <w:szCs w:val="22"/>
              </w:rPr>
              <w:t>в муниципальном задании</w:t>
            </w:r>
          </w:p>
        </w:tc>
        <w:tc>
          <w:tcPr>
            <w:tcW w:w="2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482C" w:rsidRPr="00287DE4" w:rsidRDefault="00DA482C" w:rsidP="00287D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87DE4">
              <w:rPr>
                <w:color w:val="000000"/>
                <w:sz w:val="22"/>
                <w:szCs w:val="22"/>
              </w:rPr>
              <w:t>за отчетный период</w:t>
            </w:r>
          </w:p>
        </w:tc>
        <w:tc>
          <w:tcPr>
            <w:tcW w:w="26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482C" w:rsidRPr="00287DE4" w:rsidRDefault="00DA482C" w:rsidP="00287D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87DE4">
              <w:rPr>
                <w:color w:val="000000"/>
                <w:sz w:val="22"/>
                <w:szCs w:val="22"/>
              </w:rPr>
              <w:t>отклонения от</w:t>
            </w: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482C" w:rsidRPr="00287DE4" w:rsidRDefault="00DA482C" w:rsidP="00287D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87DE4">
              <w:rPr>
                <w:color w:val="000000"/>
                <w:sz w:val="22"/>
                <w:szCs w:val="22"/>
              </w:rPr>
              <w:t>о фактическом</w:t>
            </w:r>
          </w:p>
        </w:tc>
      </w:tr>
      <w:tr w:rsidR="00DA482C" w:rsidRPr="00287DE4" w:rsidTr="005E4DF8">
        <w:trPr>
          <w:trHeight w:val="250"/>
        </w:trPr>
        <w:tc>
          <w:tcPr>
            <w:tcW w:w="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482C" w:rsidRPr="00287DE4" w:rsidRDefault="00DA482C" w:rsidP="00287DE4">
            <w:pPr>
              <w:autoSpaceDE w:val="0"/>
              <w:autoSpaceDN w:val="0"/>
              <w:adjustRightInd w:val="0"/>
            </w:pPr>
          </w:p>
        </w:tc>
        <w:tc>
          <w:tcPr>
            <w:tcW w:w="2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482C" w:rsidRPr="00287DE4" w:rsidRDefault="00DA482C" w:rsidP="00287DE4">
            <w:pPr>
              <w:autoSpaceDE w:val="0"/>
              <w:autoSpaceDN w:val="0"/>
              <w:adjustRightInd w:val="0"/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482C" w:rsidRPr="00287DE4" w:rsidRDefault="00DA482C" w:rsidP="00287DE4">
            <w:pPr>
              <w:autoSpaceDE w:val="0"/>
              <w:autoSpaceDN w:val="0"/>
              <w:adjustRightInd w:val="0"/>
            </w:pPr>
          </w:p>
        </w:tc>
        <w:tc>
          <w:tcPr>
            <w:tcW w:w="30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482C" w:rsidRPr="00287DE4" w:rsidRDefault="00DA482C" w:rsidP="00287D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87DE4">
              <w:rPr>
                <w:color w:val="000000"/>
                <w:sz w:val="22"/>
                <w:szCs w:val="22"/>
              </w:rPr>
              <w:t>на отчетный период</w:t>
            </w:r>
          </w:p>
        </w:tc>
        <w:tc>
          <w:tcPr>
            <w:tcW w:w="2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482C" w:rsidRPr="00287DE4" w:rsidRDefault="00DA482C" w:rsidP="00287DE4">
            <w:pPr>
              <w:autoSpaceDE w:val="0"/>
              <w:autoSpaceDN w:val="0"/>
              <w:adjustRightInd w:val="0"/>
            </w:pPr>
          </w:p>
        </w:tc>
        <w:tc>
          <w:tcPr>
            <w:tcW w:w="26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482C" w:rsidRPr="00287DE4" w:rsidRDefault="00DA482C" w:rsidP="00287D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87DE4">
              <w:rPr>
                <w:color w:val="000000"/>
                <w:sz w:val="22"/>
                <w:szCs w:val="22"/>
              </w:rPr>
              <w:t>запланированных</w:t>
            </w: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482C" w:rsidRPr="00287DE4" w:rsidRDefault="00DA482C" w:rsidP="00287D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87DE4">
              <w:rPr>
                <w:color w:val="000000"/>
                <w:sz w:val="22"/>
                <w:szCs w:val="22"/>
              </w:rPr>
              <w:t>значении показателя</w:t>
            </w:r>
          </w:p>
        </w:tc>
      </w:tr>
      <w:tr w:rsidR="00DA482C" w:rsidRPr="00287DE4" w:rsidTr="005E4DF8">
        <w:trPr>
          <w:trHeight w:val="226"/>
        </w:trPr>
        <w:tc>
          <w:tcPr>
            <w:tcW w:w="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2C" w:rsidRPr="00287DE4" w:rsidRDefault="00DA482C" w:rsidP="00287DE4">
            <w:pPr>
              <w:autoSpaceDE w:val="0"/>
              <w:autoSpaceDN w:val="0"/>
              <w:adjustRightInd w:val="0"/>
            </w:pPr>
          </w:p>
        </w:tc>
        <w:tc>
          <w:tcPr>
            <w:tcW w:w="2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2C" w:rsidRPr="00287DE4" w:rsidRDefault="00DA482C" w:rsidP="00287DE4">
            <w:pPr>
              <w:autoSpaceDE w:val="0"/>
              <w:autoSpaceDN w:val="0"/>
              <w:adjustRightInd w:val="0"/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2C" w:rsidRPr="00287DE4" w:rsidRDefault="00DA482C" w:rsidP="00287DE4">
            <w:pPr>
              <w:autoSpaceDE w:val="0"/>
              <w:autoSpaceDN w:val="0"/>
              <w:adjustRightInd w:val="0"/>
            </w:pPr>
          </w:p>
        </w:tc>
        <w:tc>
          <w:tcPr>
            <w:tcW w:w="30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2C" w:rsidRPr="00287DE4" w:rsidRDefault="00DA482C" w:rsidP="00287DE4">
            <w:pPr>
              <w:autoSpaceDE w:val="0"/>
              <w:autoSpaceDN w:val="0"/>
              <w:adjustRightInd w:val="0"/>
            </w:pPr>
          </w:p>
        </w:tc>
        <w:tc>
          <w:tcPr>
            <w:tcW w:w="2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2C" w:rsidRPr="00287DE4" w:rsidRDefault="00DA482C" w:rsidP="00287DE4">
            <w:pPr>
              <w:autoSpaceDE w:val="0"/>
              <w:autoSpaceDN w:val="0"/>
              <w:adjustRightInd w:val="0"/>
            </w:pPr>
          </w:p>
        </w:tc>
        <w:tc>
          <w:tcPr>
            <w:tcW w:w="26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2C" w:rsidRPr="00287DE4" w:rsidRDefault="00DA482C" w:rsidP="00287D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87DE4">
              <w:rPr>
                <w:color w:val="000000"/>
                <w:sz w:val="22"/>
                <w:szCs w:val="22"/>
              </w:rPr>
              <w:t>значений</w:t>
            </w: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2C" w:rsidRPr="00287DE4" w:rsidRDefault="00DA482C" w:rsidP="00287DE4">
            <w:pPr>
              <w:autoSpaceDE w:val="0"/>
              <w:autoSpaceDN w:val="0"/>
              <w:adjustRightInd w:val="0"/>
            </w:pPr>
          </w:p>
        </w:tc>
      </w:tr>
      <w:tr w:rsidR="00DA482C" w:rsidRPr="00287DE4" w:rsidTr="005E4DF8">
        <w:trPr>
          <w:trHeight w:val="274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2C" w:rsidRPr="00287DE4" w:rsidRDefault="00DA482C" w:rsidP="00287D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7D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2C" w:rsidRPr="00287DE4" w:rsidRDefault="00DA482C" w:rsidP="00287D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7D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2C" w:rsidRPr="00287DE4" w:rsidRDefault="00DA482C" w:rsidP="00287D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7DE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2C" w:rsidRPr="00287DE4" w:rsidRDefault="00DA482C" w:rsidP="00287D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7DE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2C" w:rsidRPr="00287DE4" w:rsidRDefault="00DA482C" w:rsidP="00287D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7DE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2C" w:rsidRPr="00287DE4" w:rsidRDefault="00DA482C" w:rsidP="00287D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7DE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2C" w:rsidRPr="00287DE4" w:rsidRDefault="00DA482C" w:rsidP="00287D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7DE4">
              <w:rPr>
                <w:color w:val="000000"/>
                <w:sz w:val="22"/>
                <w:szCs w:val="22"/>
              </w:rPr>
              <w:t>7</w:t>
            </w:r>
          </w:p>
        </w:tc>
      </w:tr>
      <w:tr w:rsidR="00DA482C" w:rsidRPr="00287DE4" w:rsidTr="005E4DF8">
        <w:trPr>
          <w:trHeight w:val="367"/>
        </w:trPr>
        <w:tc>
          <w:tcPr>
            <w:tcW w:w="154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2C" w:rsidRPr="00287DE4" w:rsidRDefault="00DA482C" w:rsidP="00287D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87DE4">
              <w:rPr>
                <w:color w:val="000000"/>
                <w:sz w:val="22"/>
                <w:szCs w:val="22"/>
              </w:rPr>
              <w:t>Объемы оказываемой муниципальной услуги</w:t>
            </w:r>
          </w:p>
        </w:tc>
      </w:tr>
      <w:tr w:rsidR="00DA482C" w:rsidRPr="00287DE4" w:rsidTr="005E4DF8">
        <w:trPr>
          <w:trHeight w:val="274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2C" w:rsidRPr="00287DE4" w:rsidRDefault="00DA482C" w:rsidP="00287D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87DE4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2C" w:rsidRPr="00287DE4" w:rsidRDefault="00DA482C" w:rsidP="005E4DF8">
            <w:pPr>
              <w:autoSpaceDE w:val="0"/>
              <w:autoSpaceDN w:val="0"/>
              <w:adjustRightInd w:val="0"/>
            </w:pPr>
            <w:r w:rsidRPr="00287DE4">
              <w:t xml:space="preserve">Количество </w:t>
            </w:r>
            <w:r>
              <w:t>обучающихся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2C" w:rsidRPr="00287DE4" w:rsidRDefault="00DA482C" w:rsidP="00287DE4">
            <w:pPr>
              <w:autoSpaceDE w:val="0"/>
              <w:autoSpaceDN w:val="0"/>
              <w:adjustRightInd w:val="0"/>
            </w:pPr>
            <w:r w:rsidRPr="00287DE4">
              <w:t>Чел./ед.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2C" w:rsidRPr="00287DE4" w:rsidRDefault="00DA482C" w:rsidP="00287DE4">
            <w:pPr>
              <w:autoSpaceDE w:val="0"/>
              <w:autoSpaceDN w:val="0"/>
              <w:adjustRightInd w:val="0"/>
            </w:pPr>
            <w:r>
              <w:t>1560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2C" w:rsidRPr="00287DE4" w:rsidRDefault="00DA482C" w:rsidP="00287DE4">
            <w:pPr>
              <w:autoSpaceDE w:val="0"/>
              <w:autoSpaceDN w:val="0"/>
              <w:adjustRightInd w:val="0"/>
            </w:pPr>
            <w:r>
              <w:t>1430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2C" w:rsidRPr="00287DE4" w:rsidRDefault="00DA482C" w:rsidP="005E4DF8">
            <w:pPr>
              <w:autoSpaceDE w:val="0"/>
              <w:autoSpaceDN w:val="0"/>
              <w:adjustRightInd w:val="0"/>
            </w:pPr>
            <w:r w:rsidRPr="00287DE4">
              <w:t xml:space="preserve">Уменьшен набор , т.к. </w:t>
            </w:r>
            <w:r>
              <w:t>изменилась форма работы в рамках проекта ФГОС (в текущем финансовом году обучающиеся посещают выбранный профиль, в предыдущем пробовали себя во всех предложенных  тв. объединениях)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2C" w:rsidRPr="00287DE4" w:rsidRDefault="00DA482C" w:rsidP="009C18F4">
            <w:pPr>
              <w:autoSpaceDE w:val="0"/>
              <w:autoSpaceDN w:val="0"/>
              <w:adjustRightInd w:val="0"/>
            </w:pPr>
            <w:r w:rsidRPr="00287DE4">
              <w:t>Списки обучающихся на.</w:t>
            </w:r>
            <w:r>
              <w:t xml:space="preserve"> 29.12.2012 года, </w:t>
            </w:r>
          </w:p>
        </w:tc>
      </w:tr>
      <w:tr w:rsidR="00DA482C" w:rsidRPr="009C18F4" w:rsidTr="00B27789">
        <w:trPr>
          <w:trHeight w:val="269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2C" w:rsidRPr="009C18F4" w:rsidRDefault="00DA482C" w:rsidP="009C18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18F4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2C" w:rsidRPr="009C18F4" w:rsidRDefault="00DA482C" w:rsidP="009C18F4">
            <w:pPr>
              <w:autoSpaceDE w:val="0"/>
              <w:autoSpaceDN w:val="0"/>
              <w:adjustRightInd w:val="0"/>
            </w:pPr>
            <w:r w:rsidRPr="009C18F4">
              <w:t xml:space="preserve">Финансовые затраты на услугу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2C" w:rsidRPr="009C18F4" w:rsidRDefault="00DA482C" w:rsidP="009C18F4">
            <w:pPr>
              <w:autoSpaceDE w:val="0"/>
              <w:autoSpaceDN w:val="0"/>
              <w:adjustRightInd w:val="0"/>
            </w:pPr>
            <w:r w:rsidRPr="009C18F4">
              <w:t xml:space="preserve">Руб. 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2C" w:rsidRPr="009C18F4" w:rsidRDefault="00DA482C" w:rsidP="009C18F4">
            <w:pPr>
              <w:autoSpaceDE w:val="0"/>
              <w:autoSpaceDN w:val="0"/>
              <w:adjustRightInd w:val="0"/>
            </w:pPr>
            <w:r>
              <w:t>8 888 230, 37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2C" w:rsidRPr="009C18F4" w:rsidRDefault="00DA482C" w:rsidP="009C18F4">
            <w:pPr>
              <w:autoSpaceDE w:val="0"/>
              <w:autoSpaceDN w:val="0"/>
              <w:adjustRightInd w:val="0"/>
            </w:pPr>
            <w:r w:rsidRPr="009C18F4">
              <w:t>9 418 700, 00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2C" w:rsidRPr="009C18F4" w:rsidRDefault="00DA482C" w:rsidP="009C18F4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2C" w:rsidRPr="009C18F4" w:rsidRDefault="00DA482C" w:rsidP="009C18F4">
            <w:pPr>
              <w:autoSpaceDE w:val="0"/>
              <w:autoSpaceDN w:val="0"/>
              <w:adjustRightInd w:val="0"/>
            </w:pPr>
            <w:r w:rsidRPr="009C18F4">
              <w:t xml:space="preserve">Отчет о состоянии лицевого счета в бюджетном учреждении, муниципальное задание </w:t>
            </w:r>
          </w:p>
        </w:tc>
      </w:tr>
      <w:tr w:rsidR="00DA482C" w:rsidRPr="009C18F4" w:rsidTr="00B27789">
        <w:trPr>
          <w:trHeight w:val="269"/>
        </w:trPr>
        <w:tc>
          <w:tcPr>
            <w:tcW w:w="154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2C" w:rsidRPr="009C18F4" w:rsidRDefault="00DA482C" w:rsidP="009C18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18F4">
              <w:rPr>
                <w:color w:val="000000"/>
                <w:sz w:val="22"/>
                <w:szCs w:val="22"/>
              </w:rPr>
              <w:t>Качество оказываемой муниципальной услуги</w:t>
            </w:r>
          </w:p>
        </w:tc>
      </w:tr>
      <w:tr w:rsidR="00DA482C" w:rsidRPr="009C18F4" w:rsidTr="00B27789">
        <w:trPr>
          <w:trHeight w:val="274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2C" w:rsidRPr="009C18F4" w:rsidRDefault="00DA482C" w:rsidP="009C18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18F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2C" w:rsidRPr="009C18F4" w:rsidRDefault="00DA482C" w:rsidP="009C18F4">
            <w:pPr>
              <w:widowControl w:val="0"/>
              <w:spacing w:after="120"/>
              <w:rPr>
                <w:sz w:val="26"/>
                <w:szCs w:val="26"/>
              </w:rPr>
            </w:pPr>
            <w:r w:rsidRPr="009C18F4">
              <w:rPr>
                <w:sz w:val="26"/>
                <w:szCs w:val="26"/>
              </w:rPr>
              <w:t xml:space="preserve">Степень удовлетворенности родителей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2C" w:rsidRPr="009C18F4" w:rsidRDefault="00DA482C" w:rsidP="009C18F4">
            <w:pPr>
              <w:widowControl w:val="0"/>
              <w:spacing w:before="60" w:after="60"/>
              <w:jc w:val="center"/>
              <w:rPr>
                <w:sz w:val="26"/>
                <w:szCs w:val="26"/>
              </w:rPr>
            </w:pPr>
            <w:r w:rsidRPr="009C18F4">
              <w:rPr>
                <w:sz w:val="26"/>
                <w:szCs w:val="26"/>
              </w:rPr>
              <w:t>%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2C" w:rsidRPr="009C18F4" w:rsidRDefault="00DA482C" w:rsidP="009C18F4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18F4">
              <w:rPr>
                <w:sz w:val="26"/>
                <w:szCs w:val="26"/>
              </w:rPr>
              <w:t>75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2C" w:rsidRPr="009C18F4" w:rsidRDefault="00DA482C" w:rsidP="009C18F4">
            <w:pPr>
              <w:autoSpaceDE w:val="0"/>
              <w:autoSpaceDN w:val="0"/>
              <w:adjustRightInd w:val="0"/>
            </w:pPr>
            <w:r>
              <w:t>75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2C" w:rsidRPr="009C18F4" w:rsidRDefault="00DA482C" w:rsidP="009C18F4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2C" w:rsidRPr="009C18F4" w:rsidRDefault="00DA482C" w:rsidP="009C18F4">
            <w:pPr>
              <w:autoSpaceDE w:val="0"/>
              <w:autoSpaceDN w:val="0"/>
              <w:adjustRightInd w:val="0"/>
            </w:pPr>
            <w:r w:rsidRPr="009C18F4">
              <w:t xml:space="preserve">Анкетирование, </w:t>
            </w:r>
            <w:r w:rsidRPr="009C18F4">
              <w:rPr>
                <w:kern w:val="2"/>
                <w:sz w:val="26"/>
                <w:szCs w:val="26"/>
              </w:rPr>
              <w:t>результат опроса потребителей услуг</w:t>
            </w:r>
            <w:r w:rsidRPr="009C18F4">
              <w:t xml:space="preserve"> Приказ от «»   2013 года о проведение анкетирования среди родителей </w:t>
            </w:r>
          </w:p>
        </w:tc>
      </w:tr>
      <w:tr w:rsidR="00DA482C" w:rsidRPr="009C18F4" w:rsidTr="00B27789">
        <w:trPr>
          <w:trHeight w:val="288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2C" w:rsidRPr="009C18F4" w:rsidRDefault="00DA482C" w:rsidP="009C18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18F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2C" w:rsidRPr="009C18F4" w:rsidRDefault="00DA482C" w:rsidP="009C18F4">
            <w:pPr>
              <w:widowControl w:val="0"/>
              <w:spacing w:after="120"/>
              <w:rPr>
                <w:sz w:val="26"/>
                <w:szCs w:val="26"/>
              </w:rPr>
            </w:pPr>
            <w:r w:rsidRPr="009C18F4">
              <w:rPr>
                <w:sz w:val="26"/>
                <w:szCs w:val="26"/>
              </w:rPr>
              <w:t xml:space="preserve">Результаты мониторинга освоения образовательных программ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2C" w:rsidRPr="009C18F4" w:rsidRDefault="00DA482C" w:rsidP="009C18F4">
            <w:pPr>
              <w:widowControl w:val="0"/>
              <w:spacing w:before="60" w:after="60"/>
              <w:jc w:val="center"/>
              <w:rPr>
                <w:sz w:val="26"/>
                <w:szCs w:val="26"/>
              </w:rPr>
            </w:pPr>
            <w:r w:rsidRPr="009C18F4">
              <w:rPr>
                <w:sz w:val="26"/>
                <w:szCs w:val="26"/>
              </w:rPr>
              <w:t>%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2C" w:rsidRPr="009C18F4" w:rsidRDefault="00DA482C" w:rsidP="009C18F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9C18F4">
              <w:rPr>
                <w:sz w:val="26"/>
                <w:szCs w:val="26"/>
              </w:rPr>
              <w:t>90- 95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2C" w:rsidRPr="009C18F4" w:rsidRDefault="00DA482C" w:rsidP="009C18F4">
            <w:pPr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90-95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2C" w:rsidRPr="009C18F4" w:rsidRDefault="00DA482C" w:rsidP="009C18F4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2C" w:rsidRPr="009C18F4" w:rsidRDefault="00DA482C" w:rsidP="009C18F4">
            <w:pPr>
              <w:autoSpaceDE w:val="0"/>
              <w:autoSpaceDN w:val="0"/>
              <w:adjustRightInd w:val="0"/>
            </w:pPr>
            <w:r w:rsidRPr="009C18F4">
              <w:t xml:space="preserve">Справка по итогам окончания четверти, анализ диагностики </w:t>
            </w:r>
          </w:p>
        </w:tc>
      </w:tr>
      <w:tr w:rsidR="00DA482C" w:rsidRPr="009C18F4" w:rsidTr="00B27789">
        <w:trPr>
          <w:trHeight w:val="288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2C" w:rsidRPr="009C18F4" w:rsidRDefault="00DA482C" w:rsidP="009C18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18F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2C" w:rsidRPr="009C18F4" w:rsidRDefault="00DA482C" w:rsidP="009C18F4">
            <w:pPr>
              <w:widowControl w:val="0"/>
              <w:spacing w:after="120"/>
              <w:rPr>
                <w:sz w:val="26"/>
                <w:szCs w:val="26"/>
              </w:rPr>
            </w:pPr>
            <w:r w:rsidRPr="009C18F4">
              <w:rPr>
                <w:sz w:val="26"/>
                <w:szCs w:val="26"/>
              </w:rPr>
              <w:t xml:space="preserve">Посещаемость детей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2C" w:rsidRPr="009C18F4" w:rsidRDefault="00DA482C" w:rsidP="009C18F4">
            <w:pPr>
              <w:widowControl w:val="0"/>
              <w:spacing w:before="60" w:after="60"/>
              <w:jc w:val="center"/>
              <w:rPr>
                <w:sz w:val="26"/>
                <w:szCs w:val="26"/>
              </w:rPr>
            </w:pPr>
            <w:r w:rsidRPr="009C18F4">
              <w:rPr>
                <w:sz w:val="26"/>
                <w:szCs w:val="26"/>
              </w:rPr>
              <w:t>%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2C" w:rsidRPr="009C18F4" w:rsidRDefault="00DA482C" w:rsidP="009C18F4">
            <w:pPr>
              <w:spacing w:before="60" w:after="60"/>
              <w:rPr>
                <w:sz w:val="26"/>
                <w:szCs w:val="26"/>
              </w:rPr>
            </w:pPr>
            <w:r w:rsidRPr="009C18F4">
              <w:rPr>
                <w:sz w:val="26"/>
                <w:szCs w:val="26"/>
              </w:rPr>
              <w:t>80-85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2C" w:rsidRPr="009C18F4" w:rsidRDefault="00DA482C" w:rsidP="009C18F4">
            <w:pPr>
              <w:autoSpaceDE w:val="0"/>
              <w:autoSpaceDN w:val="0"/>
              <w:adjustRightInd w:val="0"/>
            </w:pPr>
            <w:r w:rsidRPr="009C18F4">
              <w:rPr>
                <w:sz w:val="26"/>
                <w:szCs w:val="26"/>
              </w:rPr>
              <w:t>80-85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2C" w:rsidRPr="009C18F4" w:rsidRDefault="00DA482C" w:rsidP="009C18F4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2C" w:rsidRPr="009C18F4" w:rsidRDefault="00DA482C" w:rsidP="009C18F4">
            <w:pPr>
              <w:autoSpaceDE w:val="0"/>
              <w:autoSpaceDN w:val="0"/>
              <w:adjustRightInd w:val="0"/>
            </w:pPr>
            <w:r w:rsidRPr="009C18F4">
              <w:t xml:space="preserve">Журнал педагога – страница  учета посещаемости детей </w:t>
            </w:r>
          </w:p>
        </w:tc>
      </w:tr>
      <w:tr w:rsidR="00DA482C" w:rsidRPr="009C18F4" w:rsidTr="00B27789">
        <w:trPr>
          <w:trHeight w:val="288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2C" w:rsidRPr="009C18F4" w:rsidRDefault="00DA482C" w:rsidP="009C18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18F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2C" w:rsidRPr="009C18F4" w:rsidRDefault="00DA482C" w:rsidP="009C18F4">
            <w:pPr>
              <w:widowControl w:val="0"/>
              <w:spacing w:after="120"/>
              <w:rPr>
                <w:sz w:val="26"/>
                <w:szCs w:val="26"/>
              </w:rPr>
            </w:pPr>
            <w:r w:rsidRPr="009C18F4">
              <w:rPr>
                <w:sz w:val="26"/>
                <w:szCs w:val="26"/>
              </w:rPr>
              <w:t xml:space="preserve">Отсутствие жалоб потребителей на качество оказания услуг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2C" w:rsidRPr="009C18F4" w:rsidRDefault="00DA482C" w:rsidP="009C18F4">
            <w:pPr>
              <w:widowControl w:val="0"/>
              <w:spacing w:before="60" w:after="60"/>
              <w:jc w:val="center"/>
              <w:rPr>
                <w:sz w:val="26"/>
                <w:szCs w:val="26"/>
              </w:rPr>
            </w:pPr>
            <w:r w:rsidRPr="009C18F4">
              <w:rPr>
                <w:sz w:val="26"/>
                <w:szCs w:val="26"/>
              </w:rPr>
              <w:t>Кол.ед.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2C" w:rsidRPr="009C18F4" w:rsidRDefault="00DA482C" w:rsidP="009C18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18F4">
              <w:rPr>
                <w:sz w:val="26"/>
                <w:szCs w:val="26"/>
              </w:rPr>
              <w:t>0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2C" w:rsidRPr="009C18F4" w:rsidRDefault="00DA482C" w:rsidP="009C18F4">
            <w:pPr>
              <w:autoSpaceDE w:val="0"/>
              <w:autoSpaceDN w:val="0"/>
              <w:adjustRightInd w:val="0"/>
            </w:pPr>
            <w:r w:rsidRPr="009C18F4">
              <w:t>0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2C" w:rsidRPr="009C18F4" w:rsidRDefault="00DA482C" w:rsidP="009C18F4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2C" w:rsidRPr="009C18F4" w:rsidRDefault="00DA482C" w:rsidP="009C18F4">
            <w:pPr>
              <w:autoSpaceDE w:val="0"/>
              <w:autoSpaceDN w:val="0"/>
              <w:adjustRightInd w:val="0"/>
            </w:pPr>
            <w:r w:rsidRPr="009C18F4">
              <w:t>Книга жалоб и предложений, письменное обращение потребителей услуг.</w:t>
            </w:r>
            <w:r w:rsidRPr="009C18F4">
              <w:rPr>
                <w:kern w:val="2"/>
                <w:sz w:val="26"/>
                <w:szCs w:val="26"/>
              </w:rPr>
              <w:t xml:space="preserve"> Результат опроса потребителей услуг</w:t>
            </w:r>
          </w:p>
        </w:tc>
      </w:tr>
      <w:tr w:rsidR="00DA482C" w:rsidRPr="009C18F4" w:rsidTr="00B27789">
        <w:trPr>
          <w:trHeight w:val="288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2C" w:rsidRPr="009C18F4" w:rsidRDefault="00DA482C" w:rsidP="009C18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18F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2C" w:rsidRPr="009C18F4" w:rsidRDefault="00DA482C" w:rsidP="009C18F4">
            <w:pPr>
              <w:widowControl w:val="0"/>
              <w:spacing w:after="120"/>
              <w:rPr>
                <w:sz w:val="26"/>
                <w:szCs w:val="26"/>
              </w:rPr>
            </w:pPr>
            <w:r w:rsidRPr="009C18F4">
              <w:rPr>
                <w:sz w:val="26"/>
                <w:szCs w:val="26"/>
              </w:rPr>
              <w:t>Отсутствие нарушений, выявленных контролирующими органами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2C" w:rsidRPr="009C18F4" w:rsidRDefault="00DA482C" w:rsidP="009C18F4">
            <w:pPr>
              <w:widowControl w:val="0"/>
              <w:spacing w:before="60" w:after="60"/>
              <w:jc w:val="center"/>
              <w:rPr>
                <w:sz w:val="26"/>
                <w:szCs w:val="26"/>
              </w:rPr>
            </w:pPr>
            <w:r w:rsidRPr="009C18F4">
              <w:rPr>
                <w:sz w:val="26"/>
                <w:szCs w:val="26"/>
              </w:rPr>
              <w:t>Кол.ед.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2C" w:rsidRPr="009C18F4" w:rsidRDefault="00DA482C" w:rsidP="009C18F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2011 год – 2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2C" w:rsidRPr="009C18F4" w:rsidRDefault="00DA482C" w:rsidP="009C18F4">
            <w:pPr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За 2012</w:t>
            </w:r>
            <w:r w:rsidRPr="009C18F4">
              <w:rPr>
                <w:sz w:val="26"/>
                <w:szCs w:val="26"/>
              </w:rPr>
              <w:t xml:space="preserve"> год – 5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2C" w:rsidRPr="009C18F4" w:rsidRDefault="00DA482C" w:rsidP="009C18F4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2C" w:rsidRPr="009C18F4" w:rsidRDefault="00DA482C" w:rsidP="009C18F4">
            <w:pPr>
              <w:autoSpaceDE w:val="0"/>
              <w:autoSpaceDN w:val="0"/>
              <w:adjustRightInd w:val="0"/>
            </w:pPr>
            <w:r w:rsidRPr="009C18F4">
              <w:t xml:space="preserve">Журнал учета проверок, акты, предписания  </w:t>
            </w:r>
          </w:p>
        </w:tc>
      </w:tr>
      <w:tr w:rsidR="00DA482C" w:rsidRPr="009C18F4" w:rsidTr="00B27789">
        <w:trPr>
          <w:trHeight w:val="288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2C" w:rsidRPr="009C18F4" w:rsidRDefault="00DA482C" w:rsidP="009C18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18F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2C" w:rsidRPr="009C18F4" w:rsidRDefault="00DA482C" w:rsidP="009C18F4">
            <w:pPr>
              <w:widowControl w:val="0"/>
              <w:spacing w:after="120"/>
              <w:rPr>
                <w:sz w:val="26"/>
                <w:szCs w:val="26"/>
              </w:rPr>
            </w:pPr>
            <w:r w:rsidRPr="009C18F4">
              <w:rPr>
                <w:sz w:val="26"/>
                <w:szCs w:val="26"/>
              </w:rPr>
              <w:t xml:space="preserve">Аттестация работников образовательного учреждения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2C" w:rsidRPr="009C18F4" w:rsidRDefault="00DA482C" w:rsidP="009C18F4">
            <w:pPr>
              <w:widowControl w:val="0"/>
              <w:spacing w:before="60" w:after="60"/>
              <w:jc w:val="center"/>
              <w:rPr>
                <w:sz w:val="26"/>
                <w:szCs w:val="26"/>
              </w:rPr>
            </w:pPr>
            <w:r w:rsidRPr="009C18F4">
              <w:rPr>
                <w:sz w:val="26"/>
                <w:szCs w:val="26"/>
              </w:rPr>
              <w:t>Кол.ед.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2C" w:rsidRPr="009C18F4" w:rsidRDefault="00DA482C" w:rsidP="00922A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18F4">
              <w:rPr>
                <w:sz w:val="26"/>
                <w:szCs w:val="26"/>
              </w:rPr>
              <w:t xml:space="preserve">За </w:t>
            </w:r>
            <w:r>
              <w:rPr>
                <w:sz w:val="26"/>
                <w:szCs w:val="26"/>
              </w:rPr>
              <w:t>2011 – 3 педагогических работника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2C" w:rsidRPr="009C18F4" w:rsidRDefault="00DA482C" w:rsidP="009C18F4">
            <w:pPr>
              <w:autoSpaceDE w:val="0"/>
              <w:autoSpaceDN w:val="0"/>
              <w:adjustRightInd w:val="0"/>
            </w:pPr>
            <w:r w:rsidRPr="009C18F4">
              <w:rPr>
                <w:sz w:val="26"/>
                <w:szCs w:val="26"/>
              </w:rPr>
              <w:t xml:space="preserve">За 2012 год – 0 (педагогические работники). </w:t>
            </w:r>
            <w:r w:rsidRPr="009C18F4">
              <w:t xml:space="preserve"> Аттестовано 5 рабочих мест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2C" w:rsidRPr="009C18F4" w:rsidRDefault="00DA482C" w:rsidP="009C18F4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2C" w:rsidRPr="009C18F4" w:rsidRDefault="00DA482C" w:rsidP="009C18F4">
            <w:pPr>
              <w:autoSpaceDE w:val="0"/>
              <w:autoSpaceDN w:val="0"/>
              <w:adjustRightInd w:val="0"/>
            </w:pPr>
            <w:r w:rsidRPr="009C18F4">
              <w:t xml:space="preserve">Итоги аттестации – свидетельства, решения комиссии, карты аттестации  </w:t>
            </w:r>
          </w:p>
        </w:tc>
      </w:tr>
      <w:tr w:rsidR="00DA482C" w:rsidRPr="009C18F4" w:rsidTr="00B27789">
        <w:trPr>
          <w:trHeight w:val="288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2C" w:rsidRPr="009C18F4" w:rsidRDefault="00DA482C" w:rsidP="009C18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18F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2C" w:rsidRPr="009C18F4" w:rsidRDefault="00DA482C" w:rsidP="009C18F4">
            <w:pPr>
              <w:widowControl w:val="0"/>
              <w:spacing w:after="120"/>
              <w:rPr>
                <w:sz w:val="26"/>
                <w:szCs w:val="26"/>
              </w:rPr>
            </w:pPr>
            <w:r w:rsidRPr="009C18F4">
              <w:rPr>
                <w:sz w:val="26"/>
                <w:szCs w:val="26"/>
              </w:rPr>
              <w:t>Повышение уровня квалификации педагогами учреждения (курсовая подготовка, обучение в ВУЗах)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2C" w:rsidRPr="009C18F4" w:rsidRDefault="00DA482C" w:rsidP="009C18F4">
            <w:pPr>
              <w:widowControl w:val="0"/>
              <w:spacing w:before="60" w:after="60"/>
              <w:jc w:val="center"/>
              <w:rPr>
                <w:sz w:val="26"/>
                <w:szCs w:val="26"/>
              </w:rPr>
            </w:pPr>
            <w:r w:rsidRPr="009C18F4">
              <w:rPr>
                <w:sz w:val="26"/>
                <w:szCs w:val="26"/>
              </w:rPr>
              <w:t>Кол.ед.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2C" w:rsidRPr="009C18F4" w:rsidRDefault="00DA482C" w:rsidP="009C18F4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2011 - 2 педагогических работника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2C" w:rsidRDefault="00DA482C" w:rsidP="004937CA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Курсы – 9</w:t>
            </w:r>
          </w:p>
          <w:p w:rsidR="00DA482C" w:rsidRDefault="00DA482C" w:rsidP="004937CA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ВУЗ – 4 </w:t>
            </w:r>
          </w:p>
          <w:p w:rsidR="00DA482C" w:rsidRDefault="00DA482C" w:rsidP="004937CA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Аспирантура – 1 </w:t>
            </w:r>
          </w:p>
          <w:p w:rsidR="00DA482C" w:rsidRPr="009C18F4" w:rsidRDefault="00DA482C" w:rsidP="004937CA">
            <w:pPr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Конкурсы педагогические профессиональные -  13 побед, 3 участие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2C" w:rsidRPr="009C18F4" w:rsidRDefault="00DA482C" w:rsidP="009C18F4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2C" w:rsidRPr="009C18F4" w:rsidRDefault="00DA482C" w:rsidP="009C18F4">
            <w:pPr>
              <w:autoSpaceDE w:val="0"/>
              <w:autoSpaceDN w:val="0"/>
              <w:adjustRightInd w:val="0"/>
            </w:pPr>
            <w:r>
              <w:t>Сертификаты, дипломы, грамоты и т.д.</w:t>
            </w:r>
          </w:p>
        </w:tc>
      </w:tr>
    </w:tbl>
    <w:p w:rsidR="00DA482C" w:rsidRPr="009C18F4" w:rsidRDefault="00DA482C" w:rsidP="009C18F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A482C" w:rsidRPr="009C18F4" w:rsidRDefault="00DA482C" w:rsidP="009C18F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C18F4">
        <w:rPr>
          <w:color w:val="000000"/>
          <w:sz w:val="22"/>
          <w:szCs w:val="22"/>
        </w:rPr>
        <w:t xml:space="preserve">8.2.Сроки представления отчетов об исполнении муниципального задания </w:t>
      </w:r>
    </w:p>
    <w:p w:rsidR="00DA482C" w:rsidRPr="009C18F4" w:rsidRDefault="00DA482C" w:rsidP="009C18F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C18F4">
        <w:rPr>
          <w:color w:val="000000"/>
          <w:sz w:val="22"/>
          <w:szCs w:val="22"/>
        </w:rPr>
        <w:t>А) Ежеквартально до 5 числа, за отчетным кварталом;</w:t>
      </w:r>
    </w:p>
    <w:p w:rsidR="00DA482C" w:rsidRPr="009C18F4" w:rsidRDefault="00DA482C" w:rsidP="009C18F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C18F4">
        <w:rPr>
          <w:color w:val="000000"/>
          <w:sz w:val="22"/>
          <w:szCs w:val="22"/>
        </w:rPr>
        <w:t>Б) По итогам финансового года – до 20 января года, следующего за отчетным</w:t>
      </w:r>
    </w:p>
    <w:p w:rsidR="00DA482C" w:rsidRPr="009C18F4" w:rsidRDefault="00DA482C" w:rsidP="009C18F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C18F4">
        <w:rPr>
          <w:color w:val="000000"/>
          <w:sz w:val="22"/>
          <w:szCs w:val="22"/>
        </w:rPr>
        <w:t>8.3.Иные требования к отчетности об исполнении муниципального задания</w:t>
      </w:r>
    </w:p>
    <w:p w:rsidR="00DA482C" w:rsidRPr="009C18F4" w:rsidRDefault="00DA482C" w:rsidP="009C18F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C18F4">
        <w:rPr>
          <w:color w:val="000000"/>
          <w:sz w:val="22"/>
          <w:szCs w:val="22"/>
        </w:rPr>
        <w:t xml:space="preserve"> ______________________________</w:t>
      </w:r>
    </w:p>
    <w:p w:rsidR="00DA482C" w:rsidRPr="009C18F4" w:rsidRDefault="00DA482C" w:rsidP="009C18F4">
      <w:pPr>
        <w:jc w:val="both"/>
        <w:rPr>
          <w:color w:val="000000"/>
          <w:sz w:val="22"/>
          <w:szCs w:val="22"/>
        </w:rPr>
      </w:pPr>
      <w:r w:rsidRPr="009C18F4">
        <w:rPr>
          <w:color w:val="000000"/>
          <w:sz w:val="22"/>
          <w:szCs w:val="22"/>
        </w:rPr>
        <w:t>8. Иная информация,  необходимая для выполнения  (контр</w:t>
      </w:r>
      <w:bookmarkStart w:id="0" w:name="_GoBack"/>
      <w:bookmarkEnd w:id="0"/>
      <w:r w:rsidRPr="009C18F4">
        <w:rPr>
          <w:color w:val="000000"/>
          <w:sz w:val="22"/>
          <w:szCs w:val="22"/>
        </w:rPr>
        <w:t>оля за выполнением)  муниципального задания</w:t>
      </w:r>
    </w:p>
    <w:p w:rsidR="00DA482C" w:rsidRPr="009C18F4" w:rsidRDefault="00DA482C" w:rsidP="009C18F4">
      <w:pPr>
        <w:shd w:val="clear" w:color="auto" w:fill="FFFFFF"/>
        <w:spacing w:before="30"/>
        <w:jc w:val="both"/>
        <w:rPr>
          <w:rFonts w:ascii="Verdana" w:hAnsi="Verdana"/>
          <w:color w:val="000000"/>
          <w:sz w:val="28"/>
          <w:szCs w:val="28"/>
        </w:rPr>
      </w:pPr>
    </w:p>
    <w:p w:rsidR="00DA482C" w:rsidRPr="009C18F4" w:rsidRDefault="00DA482C" w:rsidP="009C18F4">
      <w:pPr>
        <w:shd w:val="clear" w:color="auto" w:fill="FFFFFF"/>
        <w:spacing w:before="30" w:after="30"/>
        <w:jc w:val="center"/>
        <w:rPr>
          <w:rFonts w:ascii="Verdana" w:hAnsi="Verdana"/>
          <w:color w:val="000000"/>
          <w:sz w:val="28"/>
          <w:szCs w:val="28"/>
        </w:rPr>
      </w:pPr>
      <w:r w:rsidRPr="009C18F4">
        <w:rPr>
          <w:color w:val="000000"/>
          <w:sz w:val="28"/>
          <w:szCs w:val="28"/>
        </w:rPr>
        <w:t>Пояснительная записка</w:t>
      </w:r>
      <w:r w:rsidRPr="00922AB4">
        <w:rPr>
          <w:color w:val="000000"/>
          <w:sz w:val="28"/>
          <w:szCs w:val="28"/>
        </w:rPr>
        <w:t> </w:t>
      </w:r>
      <w:r w:rsidRPr="009C18F4">
        <w:rPr>
          <w:color w:val="000000"/>
          <w:sz w:val="28"/>
          <w:szCs w:val="28"/>
        </w:rPr>
        <w:t> </w:t>
      </w:r>
    </w:p>
    <w:p w:rsidR="00DA482C" w:rsidRPr="009C18F4" w:rsidRDefault="00DA482C" w:rsidP="009C18F4">
      <w:pPr>
        <w:shd w:val="clear" w:color="auto" w:fill="FFFFFF"/>
        <w:spacing w:before="30" w:after="30"/>
        <w:jc w:val="center"/>
        <w:rPr>
          <w:rFonts w:ascii="Verdana" w:hAnsi="Verdana"/>
          <w:color w:val="000000"/>
          <w:sz w:val="28"/>
          <w:szCs w:val="28"/>
        </w:rPr>
      </w:pPr>
      <w:r w:rsidRPr="009C18F4">
        <w:rPr>
          <w:color w:val="000000"/>
          <w:sz w:val="28"/>
          <w:szCs w:val="28"/>
        </w:rPr>
        <w:t>к отчету о выполнении муниципального задания</w:t>
      </w:r>
    </w:p>
    <w:p w:rsidR="00DA482C" w:rsidRPr="009C18F4" w:rsidRDefault="00DA482C" w:rsidP="009C18F4">
      <w:pPr>
        <w:shd w:val="clear" w:color="auto" w:fill="FFFFFF"/>
        <w:spacing w:before="30" w:after="30"/>
        <w:jc w:val="center"/>
        <w:rPr>
          <w:rFonts w:ascii="Verdana" w:hAnsi="Verdana"/>
          <w:color w:val="000000"/>
          <w:sz w:val="28"/>
          <w:szCs w:val="28"/>
        </w:rPr>
      </w:pPr>
      <w:r w:rsidRPr="009C18F4">
        <w:rPr>
          <w:color w:val="000000"/>
          <w:sz w:val="28"/>
          <w:szCs w:val="28"/>
        </w:rPr>
        <w:t> </w:t>
      </w:r>
    </w:p>
    <w:p w:rsidR="00DA482C" w:rsidRPr="009C18F4" w:rsidRDefault="00DA482C" w:rsidP="009C18F4">
      <w:pPr>
        <w:shd w:val="clear" w:color="auto" w:fill="FFFFFF"/>
        <w:spacing w:before="30"/>
        <w:jc w:val="both"/>
        <w:rPr>
          <w:rFonts w:ascii="Verdana" w:hAnsi="Verdana"/>
          <w:color w:val="000000"/>
          <w:sz w:val="28"/>
          <w:szCs w:val="28"/>
        </w:rPr>
      </w:pPr>
      <w:r w:rsidRPr="009C18F4">
        <w:rPr>
          <w:color w:val="000000"/>
          <w:sz w:val="28"/>
          <w:szCs w:val="28"/>
        </w:rPr>
        <w:t>       </w:t>
      </w:r>
      <w:r w:rsidRPr="00922AB4">
        <w:rPr>
          <w:color w:val="000000"/>
          <w:sz w:val="28"/>
          <w:szCs w:val="28"/>
        </w:rPr>
        <w:t> </w:t>
      </w:r>
      <w:r w:rsidRPr="009C18F4">
        <w:rPr>
          <w:color w:val="000000"/>
          <w:sz w:val="28"/>
          <w:szCs w:val="28"/>
        </w:rPr>
        <w:t xml:space="preserve">Муниципальное задание на оказание услуги «Дополнительное образование в учреждениях дополнительного образования детей» муниципального бюджетного образовательного учреждения дополнительного образования детей «ЦДТ </w:t>
      </w:r>
      <w:r w:rsidRPr="00922AB4">
        <w:rPr>
          <w:color w:val="000000"/>
          <w:sz w:val="28"/>
          <w:szCs w:val="28"/>
        </w:rPr>
        <w:t xml:space="preserve">г. Горно-Алтайска» за 2012 </w:t>
      </w:r>
      <w:r w:rsidRPr="009C18F4">
        <w:rPr>
          <w:color w:val="000000"/>
          <w:sz w:val="28"/>
          <w:szCs w:val="28"/>
        </w:rPr>
        <w:t xml:space="preserve">года  выполнено. За исключением п 1.5 фактическое значение за отчетный период  количество детей: </w:t>
      </w:r>
      <w:r w:rsidRPr="009C18F4">
        <w:rPr>
          <w:sz w:val="28"/>
          <w:szCs w:val="28"/>
        </w:rPr>
        <w:t xml:space="preserve">уменьшен набор обучающихся, т.к. изменилась форма работы в рамках проекта ФГОС (в текущем финансовом году обучающиеся посещают выбранный профиль – определились с выбором кружка, в предыдущем пробовали себя во всех предложенных кружках -  тв. объединениях). Также центр детского творчества проводит городские мероприятия с детьми  ОУ города Горно-Алтайска, охват мероприятиями составляет в отчетный период - ….мероприятий, количество детей -  </w:t>
      </w:r>
    </w:p>
    <w:p w:rsidR="00DA482C" w:rsidRPr="00922AB4" w:rsidRDefault="00DA482C" w:rsidP="009C18F4">
      <w:pPr>
        <w:shd w:val="clear" w:color="auto" w:fill="FFFFFF"/>
        <w:spacing w:before="30"/>
        <w:jc w:val="both"/>
        <w:rPr>
          <w:color w:val="000000"/>
          <w:sz w:val="28"/>
          <w:szCs w:val="28"/>
        </w:rPr>
      </w:pPr>
      <w:r w:rsidRPr="009C18F4">
        <w:rPr>
          <w:color w:val="000000"/>
          <w:sz w:val="28"/>
          <w:szCs w:val="28"/>
        </w:rPr>
        <w:t> По всем  пунктам плановое значение показателей качества и объема муниципальных услуг достигнуто.</w:t>
      </w:r>
    </w:p>
    <w:p w:rsidR="00DA482C" w:rsidRPr="00922AB4" w:rsidRDefault="00DA482C" w:rsidP="00922AB4">
      <w:pPr>
        <w:jc w:val="both"/>
        <w:rPr>
          <w:color w:val="000000"/>
          <w:sz w:val="28"/>
          <w:szCs w:val="28"/>
        </w:rPr>
      </w:pPr>
    </w:p>
    <w:p w:rsidR="00DA482C" w:rsidRPr="00922AB4" w:rsidRDefault="00DA482C" w:rsidP="00922AB4">
      <w:pPr>
        <w:jc w:val="both"/>
        <w:rPr>
          <w:sz w:val="28"/>
          <w:szCs w:val="28"/>
        </w:rPr>
      </w:pPr>
      <w:r w:rsidRPr="00922AB4">
        <w:rPr>
          <w:sz w:val="28"/>
          <w:szCs w:val="28"/>
        </w:rPr>
        <w:t>Директор МБОУ ДОД</w:t>
      </w:r>
    </w:p>
    <w:p w:rsidR="00DA482C" w:rsidRPr="00922AB4" w:rsidRDefault="00DA482C" w:rsidP="00922AB4">
      <w:pPr>
        <w:jc w:val="both"/>
        <w:rPr>
          <w:sz w:val="28"/>
          <w:szCs w:val="28"/>
        </w:rPr>
      </w:pPr>
      <w:r w:rsidRPr="00922AB4">
        <w:rPr>
          <w:sz w:val="28"/>
          <w:szCs w:val="28"/>
        </w:rPr>
        <w:t>«ЦДТ г.Горно-Алтайска»                                                  Г.И. Попова</w:t>
      </w:r>
    </w:p>
    <w:p w:rsidR="00DA482C" w:rsidRDefault="00DA482C" w:rsidP="00287DE4">
      <w:pPr>
        <w:shd w:val="clear" w:color="auto" w:fill="FFFFFF"/>
        <w:spacing w:before="30"/>
        <w:jc w:val="both"/>
        <w:rPr>
          <w:rFonts w:ascii="Verdana" w:hAnsi="Verdana"/>
          <w:color w:val="000000"/>
          <w:sz w:val="20"/>
          <w:szCs w:val="20"/>
        </w:rPr>
      </w:pPr>
    </w:p>
    <w:sectPr w:rsidR="00DA482C" w:rsidSect="00287DE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434311E7"/>
    <w:multiLevelType w:val="multilevel"/>
    <w:tmpl w:val="E9EC8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EE9676F"/>
    <w:multiLevelType w:val="multilevel"/>
    <w:tmpl w:val="9EAE02CE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3">
    <w:nsid w:val="79285068"/>
    <w:multiLevelType w:val="multilevel"/>
    <w:tmpl w:val="BAE6C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DE4"/>
    <w:rsid w:val="00065470"/>
    <w:rsid w:val="001874B1"/>
    <w:rsid w:val="001B1736"/>
    <w:rsid w:val="0022689C"/>
    <w:rsid w:val="00287DE4"/>
    <w:rsid w:val="003079AF"/>
    <w:rsid w:val="00387CBD"/>
    <w:rsid w:val="003967EA"/>
    <w:rsid w:val="003C6A7A"/>
    <w:rsid w:val="00407E4A"/>
    <w:rsid w:val="004937CA"/>
    <w:rsid w:val="00565CAF"/>
    <w:rsid w:val="005E4DF8"/>
    <w:rsid w:val="00653338"/>
    <w:rsid w:val="00713478"/>
    <w:rsid w:val="00736D07"/>
    <w:rsid w:val="007F2C75"/>
    <w:rsid w:val="008C31F5"/>
    <w:rsid w:val="00922AB4"/>
    <w:rsid w:val="009C18F4"/>
    <w:rsid w:val="009E4646"/>
    <w:rsid w:val="00A84B2C"/>
    <w:rsid w:val="00B27789"/>
    <w:rsid w:val="00B56D9C"/>
    <w:rsid w:val="00C11E86"/>
    <w:rsid w:val="00DA482C"/>
    <w:rsid w:val="00F36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DE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uiPriority w:val="99"/>
    <w:rsid w:val="00287DE4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287DE4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287D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?????????? ???????"/>
    <w:basedOn w:val="Normal"/>
    <w:uiPriority w:val="99"/>
    <w:rsid w:val="00287DE4"/>
    <w:pPr>
      <w:widowControl w:val="0"/>
      <w:suppressLineNumbers/>
      <w:suppressAutoHyphens/>
      <w:overflowPunct w:val="0"/>
      <w:autoSpaceDE w:val="0"/>
      <w:autoSpaceDN w:val="0"/>
      <w:adjustRightInd w:val="0"/>
    </w:pPr>
    <w:rPr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287DE4"/>
    <w:rPr>
      <w:rFonts w:cs="Times New Roman"/>
    </w:rPr>
  </w:style>
  <w:style w:type="paragraph" w:styleId="ListParagraph">
    <w:name w:val="List Paragraph"/>
    <w:basedOn w:val="Normal"/>
    <w:uiPriority w:val="99"/>
    <w:qFormat/>
    <w:rsid w:val="00287DE4"/>
    <w:pPr>
      <w:spacing w:before="100" w:beforeAutospacing="1" w:after="100" w:afterAutospacing="1"/>
    </w:pPr>
  </w:style>
  <w:style w:type="paragraph" w:customStyle="1" w:styleId="consplusnormal">
    <w:name w:val="consplusnormal"/>
    <w:basedOn w:val="Normal"/>
    <w:uiPriority w:val="99"/>
    <w:rsid w:val="00287DE4"/>
    <w:pPr>
      <w:spacing w:before="100" w:beforeAutospacing="1" w:after="100" w:afterAutospacing="1"/>
    </w:pPr>
  </w:style>
  <w:style w:type="numbering" w:customStyle="1" w:styleId="WW8Num1">
    <w:name w:val="WW8Num1"/>
    <w:rsid w:val="004D702E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60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cdt-g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7FCF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118</TotalTime>
  <Pages>4</Pages>
  <Words>601</Words>
  <Characters>3428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Zver</cp:lastModifiedBy>
  <cp:revision>19</cp:revision>
  <cp:lastPrinted>2013-04-01T04:11:00Z</cp:lastPrinted>
  <dcterms:created xsi:type="dcterms:W3CDTF">2013-03-31T05:36:00Z</dcterms:created>
  <dcterms:modified xsi:type="dcterms:W3CDTF">2013-04-01T04:13:00Z</dcterms:modified>
</cp:coreProperties>
</file>